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1</w:t>
      </w:r>
    </w:p>
    <w:p>
      <w:pPr>
        <w:spacing w:line="560" w:lineRule="exact"/>
        <w:rPr>
          <w:rFonts w:ascii="仿宋" w:hAnsi="仿宋" w:eastAsia="仿宋" w:cs="Times New Roman"/>
          <w:sz w:val="18"/>
          <w:szCs w:val="18"/>
        </w:rPr>
      </w:pPr>
    </w:p>
    <w:p>
      <w:pPr>
        <w:spacing w:line="560" w:lineRule="exact"/>
        <w:jc w:val="center"/>
        <w:rPr>
          <w:rFonts w:ascii="宋体" w:cs="宋体"/>
          <w:b/>
          <w:bCs/>
          <w:sz w:val="44"/>
          <w:szCs w:val="44"/>
        </w:rPr>
      </w:pPr>
      <w:bookmarkStart w:id="0" w:name="_GoBack"/>
      <w:r>
        <w:rPr>
          <w:rFonts w:ascii="宋体" w:hAnsi="宋体" w:cs="宋体"/>
          <w:b/>
          <w:bCs/>
          <w:sz w:val="44"/>
          <w:szCs w:val="44"/>
        </w:rPr>
        <w:t>2020</w:t>
      </w:r>
      <w:r>
        <w:rPr>
          <w:rFonts w:hint="eastAsia" w:ascii="宋体" w:hAnsi="宋体" w:cs="宋体"/>
          <w:b/>
          <w:bCs/>
          <w:sz w:val="44"/>
          <w:szCs w:val="44"/>
        </w:rPr>
        <w:t>年度黄陂区授权发明专利资助审批表</w:t>
      </w:r>
    </w:p>
    <w:bookmarkEnd w:id="0"/>
    <w:tbl>
      <w:tblPr>
        <w:tblStyle w:val="2"/>
        <w:tblpPr w:leftFromText="180" w:rightFromText="180" w:vertAnchor="text" w:tblpX="-178" w:tblpY="1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850"/>
        <w:gridCol w:w="1276"/>
        <w:gridCol w:w="1417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位（全称）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址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vAlign w:val="center"/>
          </w:tcPr>
          <w:p>
            <w:pPr>
              <w:spacing w:line="560" w:lineRule="exact"/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法人代表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开户全称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账号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开户银行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总件数</w:t>
            </w:r>
          </w:p>
        </w:tc>
        <w:tc>
          <w:tcPr>
            <w:tcW w:w="481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ind w:firstLine="360" w:firstLineChars="1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总金额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4361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申报单位意见：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ind w:firstLine="2880" w:firstLineChars="120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2880" w:firstLineChars="120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2760" w:firstLineChars="11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（签名盖章）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经办人签名：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</w:t>
            </w:r>
          </w:p>
          <w:p>
            <w:pPr>
              <w:spacing w:line="360" w:lineRule="auto"/>
              <w:ind w:firstLine="2400" w:firstLineChars="10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2" w:hRule="atLeast"/>
        </w:trPr>
        <w:tc>
          <w:tcPr>
            <w:tcW w:w="4361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初审意见：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（签名）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</w:t>
            </w:r>
          </w:p>
          <w:p>
            <w:pPr>
              <w:spacing w:line="360" w:lineRule="auto"/>
              <w:ind w:firstLine="960" w:firstLineChars="4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复核意见：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（签名盖章）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</w:t>
            </w:r>
          </w:p>
        </w:tc>
      </w:tr>
    </w:tbl>
    <w:p>
      <w:pPr>
        <w:spacing w:line="600" w:lineRule="exact"/>
        <w:jc w:val="both"/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A6B4E"/>
    <w:rsid w:val="000B5B8C"/>
    <w:rsid w:val="00124C05"/>
    <w:rsid w:val="00161391"/>
    <w:rsid w:val="007D1021"/>
    <w:rsid w:val="009313D0"/>
    <w:rsid w:val="00A25C42"/>
    <w:rsid w:val="00B742BE"/>
    <w:rsid w:val="00BF45F9"/>
    <w:rsid w:val="00C776F3"/>
    <w:rsid w:val="00E241D9"/>
    <w:rsid w:val="00FA33DE"/>
    <w:rsid w:val="7A1465DE"/>
    <w:rsid w:val="7B2A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13</Pages>
  <Words>806</Words>
  <Characters>4597</Characters>
  <Lines>0</Lines>
  <Paragraphs>0</Paragraphs>
  <TotalTime>74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2021-09-03T01:56:00Z</dcterms:created>
  <dc:creator>如初见</dc:creator>
  <cp:lastModifiedBy>笑小笑</cp:lastModifiedBy>
  <dcterms:modified xsi:type="dcterms:W3CDTF">2021-09-03T07:37:43Z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FC02CBAEA9674D4A9AC813D7874C935D</vt:lpwstr>
  </property>
</Properties>
</file>